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附件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lang w:val="en-US" w:eastAsia="zh-CN"/>
        </w:rPr>
      </w:pPr>
    </w:p>
    <w:p>
      <w:pPr>
        <w:widowControl w:val="0"/>
        <w:overflowPunct w:val="0"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济宁市大学生乡村医生专项计划</w:t>
      </w:r>
    </w:p>
    <w:p>
      <w:pPr>
        <w:widowControl w:val="0"/>
        <w:overflowPunct w:val="0"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公开招聘2023届医学毕业生岗位计划汇总表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tbl>
      <w:tblPr>
        <w:tblStyle w:val="7"/>
        <w:tblW w:w="8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05"/>
        <w:gridCol w:w="2565"/>
        <w:gridCol w:w="2431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</w:rPr>
              <w:t>区县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</w:rPr>
              <w:t>乡镇卫生院名称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</w:rPr>
              <w:t>村卫生室名称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</w:rPr>
              <w:t>拟招录人数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任城区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任城区长沟镇卫生院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张山东中心村卫生室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任城区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任城区长沟镇卫生院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孙街中心村卫生室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曲阜市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曲阜市王庄卫生院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孟李卫生所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曲阜市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曲阜市陵城卫生院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星村卫生所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鱼台县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鱼台县罗屯镇卫生院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孙楼村卫生室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鱼台县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鱼台县张黄镇卫生院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朱庄村卫生室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鱼台县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鱼台县第三人民医院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盛庄村卫生室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firstLine="0" w:firstLineChars="0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1417" w:footer="1701" w:gutter="0"/>
      <w:cols w:space="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widowControl w:val="0"/>
      <w:ind w:left="320" w:leftChars="100" w:right="320" w:rightChars="100"/>
      <w:rPr>
        <w:rStyle w:val="9"/>
        <w:sz w:val="28"/>
      </w:rPr>
    </w:pPr>
    <w:r>
      <w:rPr>
        <w:rStyle w:val="9"/>
        <w:rFonts w:hint="eastAsia" w:ascii="宋体" w:hAnsi="宋体" w:eastAsia="宋体" w:cs="宋体"/>
        <w:sz w:val="28"/>
      </w:rPr>
      <w:t xml:space="preserve">— </w:t>
    </w:r>
    <w:r>
      <w:rPr>
        <w:rFonts w:eastAsia="宋体"/>
        <w:sz w:val="28"/>
      </w:rPr>
      <w:fldChar w:fldCharType="begin"/>
    </w:r>
    <w:r>
      <w:rPr>
        <w:rStyle w:val="9"/>
        <w:rFonts w:eastAsia="宋体"/>
        <w:sz w:val="28"/>
      </w:rPr>
      <w:instrText xml:space="preserve">PAGE  </w:instrText>
    </w:r>
    <w:r>
      <w:rPr>
        <w:rFonts w:eastAsia="宋体"/>
        <w:sz w:val="28"/>
      </w:rPr>
      <w:fldChar w:fldCharType="separate"/>
    </w:r>
    <w:r>
      <w:rPr>
        <w:rStyle w:val="9"/>
        <w:rFonts w:eastAsia="宋体"/>
        <w:sz w:val="28"/>
        <w:lang w:val="zh-CN"/>
      </w:rPr>
      <w:t>3</w:t>
    </w:r>
    <w:r>
      <w:rPr>
        <w:rFonts w:eastAsia="宋体"/>
        <w:sz w:val="28"/>
      </w:rPr>
      <w:fldChar w:fldCharType="end"/>
    </w:r>
    <w:r>
      <w:rPr>
        <w:rStyle w:val="9"/>
        <w:rFonts w:hint="eastAsia" w:ascii="宋体" w:hAnsi="宋体" w:eastAsia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mirrorMargins w:val="1"/>
  <w:attachedTemplate r:id="rId1"/>
  <w:documentProtection w:enforcement="0"/>
  <w:defaultTabStop w:val="420"/>
  <w:drawingGridHorizontalSpacing w:val="320"/>
  <w:drawingGridVerticalSpacing w:val="29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TA3NDRkZDk5YjMzNThmNmM1YWU5NDhjZTk3NjcifQ=="/>
  </w:docVars>
  <w:rsids>
    <w:rsidRoot w:val="00000000"/>
    <w:rsid w:val="07F468A2"/>
    <w:rsid w:val="0C9618D0"/>
    <w:rsid w:val="19645E0A"/>
    <w:rsid w:val="1E6B5A87"/>
    <w:rsid w:val="256716F0"/>
    <w:rsid w:val="27DD7501"/>
    <w:rsid w:val="32C64902"/>
    <w:rsid w:val="35D43117"/>
    <w:rsid w:val="3F70706C"/>
    <w:rsid w:val="4461572C"/>
    <w:rsid w:val="4A0E3322"/>
    <w:rsid w:val="510C07D0"/>
    <w:rsid w:val="5C8E17BF"/>
    <w:rsid w:val="604C03C5"/>
    <w:rsid w:val="61BB6E52"/>
    <w:rsid w:val="663A1799"/>
    <w:rsid w:val="6D194A59"/>
    <w:rsid w:val="77E818FF"/>
    <w:rsid w:val="789252D8"/>
    <w:rsid w:val="79276C82"/>
    <w:rsid w:val="7B850E41"/>
    <w:rsid w:val="7ED73C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M5"/>
    <w:basedOn w:val="11"/>
    <w:next w:val="11"/>
    <w:qFormat/>
    <w:uiPriority w:val="99"/>
    <w:pPr>
      <w:spacing w:line="576" w:lineRule="atLeast"/>
    </w:pPr>
    <w:rPr>
      <w:rFonts w:hint="default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customStyle="1" w:styleId="12">
    <w:name w:val="CM8"/>
    <w:basedOn w:val="11"/>
    <w:next w:val="11"/>
    <w:qFormat/>
    <w:uiPriority w:val="99"/>
    <w:pPr>
      <w:spacing w:line="576" w:lineRule="atLeast"/>
    </w:pPr>
    <w:rPr>
      <w:rFonts w:hint="default"/>
    </w:rPr>
  </w:style>
  <w:style w:type="paragraph" w:customStyle="1" w:styleId="13">
    <w:name w:val="CM7"/>
    <w:basedOn w:val="11"/>
    <w:next w:val="11"/>
    <w:qFormat/>
    <w:uiPriority w:val="99"/>
    <w:pPr>
      <w:spacing w:line="576" w:lineRule="atLeast"/>
    </w:pPr>
    <w:rPr>
      <w:rFonts w:hint="default"/>
    </w:rPr>
  </w:style>
  <w:style w:type="paragraph" w:customStyle="1" w:styleId="14">
    <w:name w:val="CM9"/>
    <w:basedOn w:val="11"/>
    <w:next w:val="11"/>
    <w:qFormat/>
    <w:uiPriority w:val="99"/>
    <w:rPr>
      <w:rFonts w:hint="default"/>
    </w:rPr>
  </w:style>
  <w:style w:type="paragraph" w:customStyle="1" w:styleId="15">
    <w:name w:val="CM4"/>
    <w:basedOn w:val="11"/>
    <w:next w:val="11"/>
    <w:qFormat/>
    <w:uiPriority w:val="99"/>
    <w:pPr>
      <w:spacing w:line="576" w:lineRule="atLeast"/>
    </w:pPr>
    <w:rPr>
      <w:rFonts w:hint="default"/>
    </w:rPr>
  </w:style>
  <w:style w:type="paragraph" w:customStyle="1" w:styleId="16">
    <w:name w:val="CM3"/>
    <w:basedOn w:val="11"/>
    <w:next w:val="11"/>
    <w:qFormat/>
    <w:uiPriority w:val="99"/>
    <w:pPr>
      <w:spacing w:line="576" w:lineRule="atLeast"/>
    </w:pPr>
    <w:rPr>
      <w:rFonts w:hint="default"/>
    </w:rPr>
  </w:style>
  <w:style w:type="paragraph" w:customStyle="1" w:styleId="17">
    <w:name w:val="CM1"/>
    <w:basedOn w:val="11"/>
    <w:next w:val="11"/>
    <w:qFormat/>
    <w:uiPriority w:val="99"/>
    <w:pPr>
      <w:spacing w:line="576" w:lineRule="atLeast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admin\Desktop\&#27169;&#26495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1552a22-d28e-445f-9fc2-13ac76e3c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模板.dotm</Template>
  <Pages>1</Pages>
  <Words>4049</Words>
  <Characters>4218</Characters>
  <Paragraphs>226</Paragraphs>
  <TotalTime>449</TotalTime>
  <ScaleCrop>false</ScaleCrop>
  <LinksUpToDate>false</LinksUpToDate>
  <CharactersWithSpaces>4401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2024-03-28T09:46:00Z</dcterms:created>
  <dc:creator>刘杰</dc:creator>
  <cp:lastModifiedBy>Asus</cp:lastModifiedBy>
  <dcterms:modified xsi:type="dcterms:W3CDTF">2024-03-31T05:43:31Z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6a550275960b4ce890306418dc5feed3_23</vt:lpwstr>
  </property>
</Properties>
</file>