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eastAsia="方正小标宋简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eastAsia="方正小标宋简体"/>
          <w:b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年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山东省济宁卫生学校公开招聘工作人员（卫生类）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auto"/>
          <w:kern w:val="0"/>
        </w:rPr>
      </w:pPr>
      <w:r>
        <w:rPr>
          <w:rFonts w:hint="eastAsia" w:cs="仿宋_GB2312"/>
          <w:b/>
          <w:bCs/>
          <w:color w:val="auto"/>
          <w:kern w:val="0"/>
        </w:rPr>
        <w:t>为做好2020年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山东省济宁卫生学校</w:t>
      </w:r>
      <w:r>
        <w:rPr>
          <w:rFonts w:hint="eastAsia" w:cs="仿宋_GB2312"/>
          <w:b/>
          <w:bCs/>
          <w:color w:val="auto"/>
          <w:kern w:val="0"/>
        </w:rPr>
        <w:t>公开招聘工作人员（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</w:rPr>
        <w:t>类）面试工作，按照《2020年市属事业单位公开招聘工作人员（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</w:rPr>
        <w:t>类）简章》要求，制定如下工作方案：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eastAsia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</w:rPr>
        <w:t>一、面试时间、地点</w:t>
      </w:r>
      <w:r>
        <w:rPr>
          <w:rFonts w:hint="eastAsia" w:eastAsia="黑体" w:cs="黑体"/>
          <w:b/>
          <w:bCs/>
          <w:color w:val="000000"/>
          <w:kern w:val="0"/>
          <w:lang w:eastAsia="zh-CN"/>
        </w:rPr>
        <w:t>、</w:t>
      </w: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</w:rPr>
        <w:t>面试时间：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8月30日（上午7:00</w:t>
      </w:r>
      <w:r>
        <w:rPr>
          <w:rFonts w:hint="default" w:cs="仿宋_GB2312"/>
          <w:b/>
          <w:bCs/>
          <w:color w:val="000000"/>
          <w:kern w:val="0"/>
          <w:highlight w:val="none"/>
          <w:lang w:val="en-US" w:eastAsia="zh-CN"/>
        </w:rPr>
        <w:t>—下午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5</w:t>
      </w:r>
      <w:r>
        <w:rPr>
          <w:rFonts w:hint="default" w:cs="仿宋_GB2312"/>
          <w:b/>
          <w:bCs/>
          <w:color w:val="000000"/>
          <w:kern w:val="0"/>
          <w:highlight w:val="none"/>
          <w:lang w:val="en-US" w:eastAsia="zh-CN"/>
        </w:rPr>
        <w:t>:00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</w:rPr>
        <w:t>面试地点：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山东省济宁卫生学校（济宁市任城区环城西路45号，红星路与环城西路交叉路口向南200米路西）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</w:rPr>
        <w:t>面试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考场</w:t>
      </w:r>
      <w:r>
        <w:rPr>
          <w:rFonts w:hint="eastAsia" w:cs="仿宋_GB2312"/>
          <w:b/>
          <w:bCs/>
          <w:color w:val="000000"/>
          <w:kern w:val="0"/>
        </w:rPr>
        <w:t>：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济宁卫校教学楼。考场设置候考室、备考室、面试室、休息室。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eastAsia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b/>
          <w:bCs/>
          <w:color w:val="auto"/>
          <w:highlight w:val="none"/>
        </w:rPr>
      </w:pPr>
      <w:r>
        <w:rPr>
          <w:rFonts w:hint="eastAsia" w:cs="仿宋_GB2312"/>
          <w:b/>
          <w:bCs/>
          <w:color w:val="auto"/>
          <w:highlight w:val="none"/>
          <w:lang w:eastAsia="zh-CN"/>
        </w:rPr>
        <w:t>面试采用</w:t>
      </w:r>
      <w:r>
        <w:rPr>
          <w:rFonts w:hint="eastAsia" w:cs="仿宋_GB2312"/>
          <w:b/>
          <w:bCs/>
          <w:color w:val="auto"/>
          <w:highlight w:val="none"/>
        </w:rPr>
        <w:t>试讲</w:t>
      </w:r>
      <w:r>
        <w:rPr>
          <w:rFonts w:hint="eastAsia" w:cs="仿宋_GB2312"/>
          <w:b/>
          <w:bCs/>
          <w:color w:val="auto"/>
          <w:highlight w:val="none"/>
          <w:lang w:eastAsia="zh-CN"/>
        </w:rPr>
        <w:t>的形式。</w:t>
      </w:r>
      <w:r>
        <w:rPr>
          <w:rFonts w:hint="eastAsia" w:cs="仿宋_GB2312"/>
          <w:b/>
          <w:bCs/>
          <w:color w:val="auto"/>
          <w:highlight w:val="none"/>
        </w:rPr>
        <w:t>试讲主要考察考生综合运用教育学、心理学知识实现教学目的、组织课程实施、掌握课程内容、运用教学语言和教学资源等方面的能力。每个考生的试讲时间为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6</w:t>
      </w:r>
      <w:r>
        <w:rPr>
          <w:rFonts w:hint="eastAsia" w:cs="仿宋_GB2312"/>
          <w:b/>
          <w:bCs/>
          <w:color w:val="auto"/>
          <w:highlight w:val="none"/>
        </w:rPr>
        <w:t>分钟，准备时间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30</w:t>
      </w:r>
      <w:r>
        <w:rPr>
          <w:rFonts w:hint="eastAsia" w:cs="仿宋_GB2312"/>
          <w:b/>
          <w:bCs/>
          <w:color w:val="auto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cs="仿宋_GB2312"/>
          <w:b/>
          <w:bCs/>
          <w:color w:val="auto"/>
        </w:rPr>
      </w:pPr>
      <w:r>
        <w:rPr>
          <w:rFonts w:hint="eastAsia" w:cs="仿宋_GB2312"/>
          <w:b/>
          <w:bCs/>
          <w:color w:val="auto"/>
        </w:rPr>
        <w:t>岗位计划数与实际参加面试人员数</w:t>
      </w:r>
      <w:r>
        <w:rPr>
          <w:rFonts w:hint="eastAsia" w:cs="仿宋_GB2312"/>
          <w:b/>
          <w:bCs/>
          <w:color w:val="auto"/>
          <w:lang w:val="en-US" w:eastAsia="zh-CN"/>
        </w:rPr>
        <w:t>达不到规定比例的</w:t>
      </w:r>
      <w:r>
        <w:rPr>
          <w:rFonts w:hint="eastAsia" w:cs="仿宋_GB2312"/>
          <w:b/>
          <w:bCs/>
          <w:color w:val="auto"/>
        </w:rPr>
        <w:t>，面试成绩低于</w:t>
      </w:r>
      <w:r>
        <w:rPr>
          <w:rFonts w:hint="eastAsia" w:cs="仿宋_GB2312"/>
          <w:b/>
          <w:bCs/>
          <w:color w:val="auto"/>
          <w:lang w:val="en-US" w:eastAsia="zh-CN"/>
        </w:rPr>
        <w:t>70分的</w:t>
      </w:r>
      <w:r>
        <w:rPr>
          <w:rFonts w:hint="eastAsia" w:cs="仿宋_GB2312"/>
          <w:b/>
          <w:bCs/>
          <w:color w:val="auto"/>
        </w:rPr>
        <w:t>不得进入考察体检范围。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三</w:t>
      </w:r>
      <w:r>
        <w:rPr>
          <w:rFonts w:hint="eastAsia" w:eastAsia="黑体" w:cs="黑体"/>
          <w:b/>
          <w:bCs/>
          <w:color w:val="000000"/>
          <w:kern w:val="0"/>
        </w:rPr>
        <w:t>、面试考官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四</w:t>
      </w:r>
      <w:r>
        <w:rPr>
          <w:rFonts w:hint="eastAsia" w:eastAsia="黑体" w:cs="黑体"/>
          <w:b/>
          <w:bCs/>
          <w:color w:val="000000"/>
          <w:kern w:val="0"/>
        </w:rPr>
        <w:t>、面试程序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面试地点</w:t>
      </w:r>
      <w:r>
        <w:rPr>
          <w:rFonts w:hint="eastAsia" w:cs="仿宋_GB2312"/>
          <w:b/>
          <w:bCs/>
          <w:color w:val="000000"/>
          <w:kern w:val="0"/>
        </w:rPr>
        <w:t>，迟到</w:t>
      </w:r>
      <w:r>
        <w:rPr>
          <w:rFonts w:hint="eastAsia"/>
          <w:b/>
          <w:bCs/>
          <w:color w:val="000000"/>
          <w:kern w:val="0"/>
          <w:highlight w:val="none"/>
          <w:lang w:val="en-US" w:eastAsia="zh-CN"/>
        </w:rPr>
        <w:t>15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候考室</w:t>
      </w:r>
      <w:r>
        <w:rPr>
          <w:rFonts w:hint="eastAsia" w:cs="仿宋_GB2312"/>
          <w:b/>
          <w:bCs/>
          <w:color w:val="000000"/>
          <w:kern w:val="0"/>
        </w:rPr>
        <w:t>后，凭二代身份证原件、《面试通知书》在签到处签到，上交通讯工具，工作人员核对面试人员身份。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抽签</w:t>
      </w:r>
      <w:r>
        <w:rPr>
          <w:rFonts w:hint="eastAsia" w:cs="仿宋_GB2312"/>
          <w:b/>
          <w:bCs/>
          <w:color w:val="000000"/>
          <w:kern w:val="0"/>
        </w:rPr>
        <w:t>顺序依次进入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备</w:t>
      </w:r>
      <w:bookmarkStart w:id="0" w:name="_GoBack"/>
      <w:bookmarkEnd w:id="0"/>
      <w:r>
        <w:rPr>
          <w:rFonts w:hint="eastAsia" w:cs="仿宋_GB2312"/>
          <w:b/>
          <w:bCs/>
          <w:color w:val="000000"/>
          <w:kern w:val="0"/>
          <w:lang w:eastAsia="zh-CN"/>
        </w:rPr>
        <w:t>考室备考</w:t>
      </w:r>
      <w:r>
        <w:rPr>
          <w:rFonts w:hint="eastAsia" w:cs="仿宋_GB2312"/>
          <w:b/>
          <w:bCs/>
          <w:color w:val="000000"/>
          <w:kern w:val="0"/>
        </w:rPr>
        <w:t>，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备考结束后进入面试室试讲。面试</w:t>
      </w:r>
      <w:r>
        <w:rPr>
          <w:rFonts w:hint="eastAsia" w:cs="仿宋_GB2312"/>
          <w:b/>
          <w:bCs/>
          <w:color w:val="000000"/>
          <w:kern w:val="0"/>
        </w:rPr>
        <w:t>结束后，由引导员引领到休息室等候。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</w:t>
      </w:r>
      <w:r>
        <w:rPr>
          <w:rFonts w:hint="eastAsia" w:cs="仿宋_GB2312"/>
          <w:b/>
          <w:bCs/>
          <w:color w:val="000000"/>
          <w:kern w:val="0"/>
          <w:highlight w:val="none"/>
          <w:lang w:eastAsia="zh-CN"/>
        </w:rPr>
        <w:t>以上</w:t>
      </w:r>
      <w:r>
        <w:rPr>
          <w:rFonts w:hint="eastAsia" w:cs="仿宋_GB2312"/>
          <w:b/>
          <w:bCs/>
          <w:color w:val="000000"/>
          <w:kern w:val="0"/>
          <w:highlight w:val="none"/>
        </w:rPr>
        <w:t>程序</w:t>
      </w:r>
      <w:r>
        <w:rPr>
          <w:rFonts w:hint="eastAsia" w:cs="仿宋_GB2312"/>
          <w:b/>
          <w:bCs/>
          <w:color w:val="000000"/>
          <w:kern w:val="0"/>
        </w:rPr>
        <w:t>结束后，考生方可离开考场。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五</w:t>
      </w:r>
      <w:r>
        <w:rPr>
          <w:rFonts w:hint="eastAsia" w:eastAsia="黑体" w:cs="黑体"/>
          <w:b/>
          <w:bCs/>
          <w:color w:val="000000"/>
          <w:kern w:val="0"/>
        </w:rPr>
        <w:t>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市卫生健康委、山东省济宁卫生学校</w:t>
      </w:r>
      <w:r>
        <w:rPr>
          <w:rFonts w:hint="eastAsia" w:cs="仿宋_GB2312"/>
          <w:b/>
          <w:bCs/>
          <w:color w:val="000000"/>
          <w:kern w:val="0"/>
        </w:rPr>
        <w:t>相关人员组成的面试工作办公室，负责面试组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b/>
          <w:bCs/>
          <w:color w:val="000000"/>
          <w:kern w:val="0"/>
        </w:rPr>
        <w:t>20</w:t>
      </w:r>
      <w:r>
        <w:rPr>
          <w:rFonts w:hint="eastAsia"/>
          <w:b/>
          <w:bCs/>
          <w:color w:val="000000"/>
          <w:kern w:val="0"/>
          <w:lang w:val="en-US" w:eastAsia="zh-CN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  <w:lang w:val="en-US" w:eastAsia="zh-CN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hint="eastAsia"/>
          <w:b/>
          <w:bCs/>
          <w:color w:val="000000"/>
          <w:kern w:val="0"/>
          <w:lang w:val="en-US" w:eastAsia="zh-CN"/>
        </w:rPr>
        <w:t>25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587" w:right="1247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9"/>
    <w:rsid w:val="00001C6B"/>
    <w:rsid w:val="000405ED"/>
    <w:rsid w:val="00191FD8"/>
    <w:rsid w:val="0063320D"/>
    <w:rsid w:val="00674470"/>
    <w:rsid w:val="00766669"/>
    <w:rsid w:val="009275A9"/>
    <w:rsid w:val="009B73D0"/>
    <w:rsid w:val="00AA29B4"/>
    <w:rsid w:val="00BF2CE1"/>
    <w:rsid w:val="00C96BB1"/>
    <w:rsid w:val="014A170C"/>
    <w:rsid w:val="0363214C"/>
    <w:rsid w:val="04AB6619"/>
    <w:rsid w:val="07E53FAA"/>
    <w:rsid w:val="09202F05"/>
    <w:rsid w:val="0A7133EE"/>
    <w:rsid w:val="0AED077F"/>
    <w:rsid w:val="0B2D793E"/>
    <w:rsid w:val="0BF36165"/>
    <w:rsid w:val="0D5C455A"/>
    <w:rsid w:val="0D662CA5"/>
    <w:rsid w:val="0DD05E1E"/>
    <w:rsid w:val="0EE82045"/>
    <w:rsid w:val="0EEC1382"/>
    <w:rsid w:val="11430C77"/>
    <w:rsid w:val="11D85DFE"/>
    <w:rsid w:val="13B279EF"/>
    <w:rsid w:val="146E591E"/>
    <w:rsid w:val="15D90239"/>
    <w:rsid w:val="1640075F"/>
    <w:rsid w:val="17375A50"/>
    <w:rsid w:val="177A2EF0"/>
    <w:rsid w:val="1FBF1E60"/>
    <w:rsid w:val="221F1341"/>
    <w:rsid w:val="23383757"/>
    <w:rsid w:val="238A7FFB"/>
    <w:rsid w:val="27026F3E"/>
    <w:rsid w:val="275773D2"/>
    <w:rsid w:val="27AE486C"/>
    <w:rsid w:val="281B540B"/>
    <w:rsid w:val="2F2A3190"/>
    <w:rsid w:val="2F380158"/>
    <w:rsid w:val="2FCE3E25"/>
    <w:rsid w:val="38B5161E"/>
    <w:rsid w:val="3A7C733B"/>
    <w:rsid w:val="3AAE0DDE"/>
    <w:rsid w:val="3B9E6248"/>
    <w:rsid w:val="3C032BBD"/>
    <w:rsid w:val="3C6E7F8F"/>
    <w:rsid w:val="3D392320"/>
    <w:rsid w:val="3F350C75"/>
    <w:rsid w:val="427B47F7"/>
    <w:rsid w:val="427E2383"/>
    <w:rsid w:val="46FF58F7"/>
    <w:rsid w:val="475404FC"/>
    <w:rsid w:val="4945755E"/>
    <w:rsid w:val="4EE02EF3"/>
    <w:rsid w:val="55580283"/>
    <w:rsid w:val="57F131C2"/>
    <w:rsid w:val="58FB102E"/>
    <w:rsid w:val="5C9B4A83"/>
    <w:rsid w:val="5FB07C2C"/>
    <w:rsid w:val="5FD87B13"/>
    <w:rsid w:val="6043064C"/>
    <w:rsid w:val="651453CC"/>
    <w:rsid w:val="651E34BF"/>
    <w:rsid w:val="6A30207F"/>
    <w:rsid w:val="6A790DB1"/>
    <w:rsid w:val="6A9A626B"/>
    <w:rsid w:val="7257280E"/>
    <w:rsid w:val="73771F9B"/>
    <w:rsid w:val="73AE639F"/>
    <w:rsid w:val="740937A0"/>
    <w:rsid w:val="77954B13"/>
    <w:rsid w:val="7C1A7C12"/>
    <w:rsid w:val="7CB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11">
    <w:name w:val="Footer Char"/>
    <w:basedOn w:val="6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Header Char"/>
    <w:basedOn w:val="6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167</Words>
  <Characters>953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2019-04-04T01:53:00Z</dcterms:created>
  <dc:creator>lenovo</dc:creator>
  <cp:lastModifiedBy>Administrator</cp:lastModifiedBy>
  <cp:lastPrinted>2020-08-24T10:31:00Z</cp:lastPrinted>
  <dcterms:modified xsi:type="dcterms:W3CDTF">2020-08-24T11:52:11Z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